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color w:val="FF0000"/>
          <w:w w:val="90"/>
          <w:sz w:val="72"/>
          <w:szCs w:val="72"/>
        </w:rPr>
      </w:pPr>
      <w:bookmarkStart w:id="0" w:name="_Hlk1641983"/>
      <w:bookmarkEnd w:id="0"/>
      <w:r>
        <w:rPr>
          <w:rFonts w:hint="eastAsia" w:ascii="黑体" w:eastAsia="黑体"/>
          <w:b/>
          <w:color w:val="FF0000"/>
          <w:w w:val="90"/>
          <w:sz w:val="72"/>
          <w:szCs w:val="72"/>
        </w:rPr>
        <w:t>白河县人力资源和</w:t>
      </w:r>
      <w:bookmarkStart w:id="1" w:name="_GoBack"/>
      <w:bookmarkEnd w:id="1"/>
      <w:r>
        <w:rPr>
          <w:rFonts w:hint="eastAsia" w:ascii="黑体" w:eastAsia="黑体"/>
          <w:b/>
          <w:color w:val="FF0000"/>
          <w:w w:val="90"/>
          <w:sz w:val="72"/>
          <w:szCs w:val="72"/>
        </w:rPr>
        <w:t>社会保障局</w:t>
      </w:r>
    </w:p>
    <w:p>
      <w:pPr>
        <w:pBdr>
          <w:bottom w:val="thinThickSmallGap" w:color="FF0000" w:sz="24" w:space="1"/>
        </w:pBdr>
        <w:rPr>
          <w:rFonts w:ascii="仿宋" w:hAnsi="仿宋" w:eastAsia="仿宋" w:cs="黑体"/>
          <w:sz w:val="32"/>
          <w:szCs w:val="32"/>
        </w:rPr>
      </w:pPr>
      <w:r>
        <w:rPr>
          <w:rFonts w:hint="eastAsia" w:ascii="黑体" w:eastAsia="黑体"/>
          <w:b/>
          <w:color w:val="FF0000"/>
          <w:w w:val="80"/>
          <w:sz w:val="18"/>
          <w:szCs w:val="18"/>
        </w:rPr>
        <w:t xml:space="preserve"> </w:t>
      </w:r>
      <w:r>
        <w:rPr>
          <w:rFonts w:ascii="黑体" w:eastAsia="黑体"/>
          <w:b/>
          <w:color w:val="FF0000"/>
          <w:w w:val="80"/>
          <w:sz w:val="18"/>
          <w:szCs w:val="18"/>
        </w:rPr>
        <w:t xml:space="preserve">                                                                                                                         </w:t>
      </w:r>
    </w:p>
    <w:p>
      <w:pPr>
        <w:jc w:val="center"/>
        <w:rPr>
          <w:rFonts w:hint="eastAsia" w:ascii="黑体" w:hAnsi="黑体" w:eastAsia="黑体" w:cs="黑体"/>
          <w:sz w:val="36"/>
          <w:szCs w:val="32"/>
        </w:rPr>
      </w:pPr>
      <w:r>
        <w:rPr>
          <w:rFonts w:hint="eastAsia" w:ascii="黑体" w:hAnsi="黑体" w:eastAsia="黑体" w:cs="黑体"/>
          <w:sz w:val="36"/>
          <w:szCs w:val="32"/>
        </w:rPr>
        <w:t>白河县人力资源和社会保障局</w:t>
      </w:r>
    </w:p>
    <w:p>
      <w:pPr>
        <w:jc w:val="center"/>
        <w:rPr>
          <w:rFonts w:hint="eastAsia" w:ascii="黑体" w:hAnsi="黑体" w:eastAsia="黑体" w:cs="黑体"/>
          <w:sz w:val="36"/>
          <w:szCs w:val="32"/>
        </w:rPr>
      </w:pPr>
      <w:r>
        <w:rPr>
          <w:rFonts w:hint="eastAsia" w:ascii="黑体" w:hAnsi="黑体" w:eastAsia="黑体" w:cs="黑体"/>
          <w:sz w:val="36"/>
          <w:szCs w:val="32"/>
          <w:lang w:eastAsia="zh-CN"/>
        </w:rPr>
        <w:t>关于</w:t>
      </w:r>
      <w:r>
        <w:rPr>
          <w:rFonts w:hint="eastAsia" w:ascii="黑体" w:hAnsi="黑体" w:eastAsia="黑体" w:cs="黑体"/>
          <w:sz w:val="36"/>
          <w:szCs w:val="32"/>
          <w:lang w:val="en-US" w:eastAsia="zh-CN"/>
        </w:rPr>
        <w:t>2022年新社区工厂（帮扶车间）一次性岗位补贴审核</w:t>
      </w:r>
      <w:r>
        <w:rPr>
          <w:rFonts w:hint="eastAsia" w:ascii="黑体" w:hAnsi="黑体" w:eastAsia="黑体" w:cs="黑体"/>
          <w:sz w:val="36"/>
          <w:szCs w:val="32"/>
        </w:rPr>
        <w:t>情况公示</w:t>
      </w:r>
    </w:p>
    <w:p>
      <w:pPr>
        <w:jc w:val="center"/>
        <w:rPr>
          <w:rFonts w:hint="eastAsia" w:ascii="黑体" w:hAnsi="黑体" w:eastAsia="黑体" w:cs="黑体"/>
          <w:sz w:val="36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根据白河县人民政府《关于印发&lt;白河县新社区工厂（帮扶车间）高质量发展的实施意见&gt;的通知》（白政发[2021]11号）要求，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各新社区工厂（帮扶车间）</w:t>
      </w:r>
      <w:r>
        <w:rPr>
          <w:rFonts w:hint="eastAsia" w:ascii="仿宋_GB2312" w:hAnsi="仿宋_GB2312" w:eastAsia="仿宋_GB2312" w:cs="仿宋_GB2312"/>
          <w:sz w:val="32"/>
          <w:szCs w:val="32"/>
        </w:rPr>
        <w:t>自行申报、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人员信息比对、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审查审核、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会议审定等程序，拟对“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安康汇美思工艺品有限公司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”等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46</w:t>
      </w:r>
      <w:r>
        <w:rPr>
          <w:rFonts w:hint="eastAsia" w:ascii="仿宋_GB2312" w:hAnsi="仿宋_GB2312" w:eastAsia="仿宋_GB2312" w:cs="仿宋_GB2312"/>
          <w:sz w:val="32"/>
          <w:szCs w:val="32"/>
        </w:rPr>
        <w:t>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新社区工厂（帮扶车间）给予一次性岗位补贴。现将拟补贴名单公示如下，接受社会监督，如有异议，请在公示</w:t>
      </w:r>
      <w:r>
        <w:rPr>
          <w:rFonts w:hint="eastAsia" w:ascii="仿宋_GB2312" w:hAnsi="仿宋_GB2312" w:eastAsia="仿宋_GB2312" w:cs="仿宋_GB2312"/>
          <w:sz w:val="32"/>
          <w:szCs w:val="32"/>
        </w:rPr>
        <w:t>期内来信或来电反映。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公示时间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受理股室：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新社区工厂发展股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受理电话：0915-7822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125</w:t>
      </w:r>
    </w:p>
    <w:p>
      <w:pPr>
        <w:spacing w:line="560" w:lineRule="exact"/>
        <w:ind w:left="1598" w:leftChars="304" w:hanging="960" w:hangingChars="3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2022年新社区工厂（帮扶车间）一次性岗位补贴拟补贴名单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白河县人力资源和社会保障局</w:t>
      </w:r>
    </w:p>
    <w:p>
      <w:pPr>
        <w:spacing w:line="560" w:lineRule="exact"/>
        <w:ind w:firstLine="4640" w:firstLineChars="14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5OGMwNTQ4NDgwYTdlMWE1MzQ1YjBlMjg5YzcyYmYifQ=="/>
  </w:docVars>
  <w:rsids>
    <w:rsidRoot w:val="0C7A75C8"/>
    <w:rsid w:val="0011127C"/>
    <w:rsid w:val="002C2A57"/>
    <w:rsid w:val="004040A7"/>
    <w:rsid w:val="00412E04"/>
    <w:rsid w:val="005A0BE1"/>
    <w:rsid w:val="008E48A7"/>
    <w:rsid w:val="00A830C1"/>
    <w:rsid w:val="00B401A7"/>
    <w:rsid w:val="00B84E87"/>
    <w:rsid w:val="00EC77F0"/>
    <w:rsid w:val="02372394"/>
    <w:rsid w:val="03340185"/>
    <w:rsid w:val="041729A7"/>
    <w:rsid w:val="06491D9C"/>
    <w:rsid w:val="09CF6636"/>
    <w:rsid w:val="0A2C38A1"/>
    <w:rsid w:val="0C7A75C8"/>
    <w:rsid w:val="0C7D2025"/>
    <w:rsid w:val="0DB83947"/>
    <w:rsid w:val="0EDB1492"/>
    <w:rsid w:val="125A6C76"/>
    <w:rsid w:val="140037A1"/>
    <w:rsid w:val="16D72340"/>
    <w:rsid w:val="1B4D56D0"/>
    <w:rsid w:val="220B1E8F"/>
    <w:rsid w:val="26B6206B"/>
    <w:rsid w:val="2A8B3174"/>
    <w:rsid w:val="2DC32D7F"/>
    <w:rsid w:val="35581802"/>
    <w:rsid w:val="35893598"/>
    <w:rsid w:val="36A95730"/>
    <w:rsid w:val="36C70292"/>
    <w:rsid w:val="38BD21E3"/>
    <w:rsid w:val="3CFF277D"/>
    <w:rsid w:val="3D140BE4"/>
    <w:rsid w:val="3D2D74B8"/>
    <w:rsid w:val="41801482"/>
    <w:rsid w:val="426B3132"/>
    <w:rsid w:val="45F3774B"/>
    <w:rsid w:val="46355B85"/>
    <w:rsid w:val="495A617C"/>
    <w:rsid w:val="4A753444"/>
    <w:rsid w:val="50103BDA"/>
    <w:rsid w:val="5352753D"/>
    <w:rsid w:val="59C92EBD"/>
    <w:rsid w:val="5F73211A"/>
    <w:rsid w:val="620F2370"/>
    <w:rsid w:val="64992E2F"/>
    <w:rsid w:val="64A730B1"/>
    <w:rsid w:val="65A83557"/>
    <w:rsid w:val="66CE7D15"/>
    <w:rsid w:val="67322CA3"/>
    <w:rsid w:val="67EA2F47"/>
    <w:rsid w:val="6D535020"/>
    <w:rsid w:val="6E0F67EF"/>
    <w:rsid w:val="7037384A"/>
    <w:rsid w:val="734D66E5"/>
    <w:rsid w:val="74F65B43"/>
    <w:rsid w:val="78B34DA7"/>
    <w:rsid w:val="7B4B4817"/>
    <w:rsid w:val="7BF74A4C"/>
    <w:rsid w:val="7E1E7E20"/>
    <w:rsid w:val="7F460B9F"/>
    <w:rsid w:val="7F73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308</Words>
  <Characters>345</Characters>
  <Lines>3</Lines>
  <Paragraphs>1</Paragraphs>
  <TotalTime>37</TotalTime>
  <ScaleCrop>false</ScaleCrop>
  <LinksUpToDate>false</LinksUpToDate>
  <CharactersWithSpaces>467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2018-07-06T02:47:00Z</dcterms:created>
  <dc:creator>君临臣下1401844082</dc:creator>
  <cp:lastModifiedBy>Administrator</cp:lastModifiedBy>
  <cp:lastPrinted>2022-08-31T02:00:00Z</cp:lastPrinted>
  <dcterms:modified xsi:type="dcterms:W3CDTF">2022-10-10T06:14:39Z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0F32CE8D8C144C17964E4C35E91417B4</vt:lpwstr>
  </property>
</Properties>
</file>